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22DD" w14:textId="08F3794A" w:rsidR="0003467A" w:rsidRPr="00D330EB" w:rsidRDefault="00C46CFC" w:rsidP="008B7DE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NA3RsC </w:t>
      </w:r>
      <w:r w:rsidR="008B7DEC" w:rsidRPr="00D330EB">
        <w:rPr>
          <w:rFonts w:ascii="Arial" w:hAnsi="Arial" w:cs="Arial"/>
        </w:rPr>
        <w:t xml:space="preserve">Board </w:t>
      </w:r>
      <w:r w:rsidR="006B1D38">
        <w:rPr>
          <w:rFonts w:ascii="Arial" w:hAnsi="Arial" w:cs="Arial"/>
        </w:rPr>
        <w:t>of Director</w:t>
      </w:r>
      <w:r w:rsidR="00A55F78">
        <w:rPr>
          <w:rFonts w:ascii="Arial" w:hAnsi="Arial" w:cs="Arial"/>
        </w:rPr>
        <w:t xml:space="preserve"> &amp; Leadership</w:t>
      </w:r>
      <w:r w:rsidR="008B7DEC" w:rsidRPr="00D330EB">
        <w:rPr>
          <w:rFonts w:ascii="Arial" w:hAnsi="Arial" w:cs="Arial"/>
        </w:rPr>
        <w:t xml:space="preserve"> – Application Form</w:t>
      </w:r>
    </w:p>
    <w:p w14:paraId="2097556C" w14:textId="77777777" w:rsidR="00C7250E" w:rsidRPr="00D330EB" w:rsidRDefault="00C7250E" w:rsidP="00941C21">
      <w:pPr>
        <w:rPr>
          <w:rFonts w:ascii="Arial" w:hAnsi="Arial" w:cs="Arial"/>
          <w:i/>
          <w:sz w:val="18"/>
          <w:szCs w:val="18"/>
        </w:rPr>
      </w:pPr>
      <w:r w:rsidRPr="00D330EB">
        <w:rPr>
          <w:rFonts w:ascii="Arial" w:hAnsi="Arial" w:cs="Arial"/>
          <w:i/>
          <w:sz w:val="18"/>
          <w:szCs w:val="18"/>
        </w:rPr>
        <w:t>Click on the left</w:t>
      </w:r>
      <w:r w:rsidR="00D330EB" w:rsidRPr="00D330EB">
        <w:rPr>
          <w:rFonts w:ascii="Arial" w:hAnsi="Arial" w:cs="Arial"/>
          <w:i/>
          <w:sz w:val="18"/>
          <w:szCs w:val="18"/>
        </w:rPr>
        <w:t>-</w:t>
      </w:r>
      <w:r w:rsidRPr="00D330EB">
        <w:rPr>
          <w:rFonts w:ascii="Arial" w:hAnsi="Arial" w:cs="Arial"/>
          <w:i/>
          <w:sz w:val="18"/>
          <w:szCs w:val="18"/>
        </w:rPr>
        <w:t>hand corner of text boxes below questions to begin typing.</w:t>
      </w:r>
    </w:p>
    <w:p w14:paraId="7E3FDB2F" w14:textId="3A833ECE" w:rsidR="008B7DEC" w:rsidRPr="00D330EB" w:rsidRDefault="008B7DEC" w:rsidP="008B7DEC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1: Name</w:t>
      </w:r>
      <w:r w:rsidR="00D068BF">
        <w:rPr>
          <w:rFonts w:ascii="Arial" w:hAnsi="Arial" w:cs="Arial"/>
        </w:rPr>
        <w:t>,</w:t>
      </w:r>
      <w:r w:rsidRPr="00D330EB">
        <w:rPr>
          <w:rFonts w:ascii="Arial" w:hAnsi="Arial" w:cs="Arial"/>
        </w:rPr>
        <w:t xml:space="preserve"> contact details</w:t>
      </w:r>
      <w:r w:rsidR="00D068BF">
        <w:rPr>
          <w:rFonts w:ascii="Arial" w:hAnsi="Arial" w:cs="Arial"/>
        </w:rPr>
        <w:t>, &amp;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83"/>
      </w:tblGrid>
      <w:tr w:rsidR="008B7DEC" w:rsidRPr="00D330EB" w14:paraId="0D15FC97" w14:textId="77777777" w:rsidTr="00F42515">
        <w:tc>
          <w:tcPr>
            <w:tcW w:w="2093" w:type="dxa"/>
          </w:tcPr>
          <w:p w14:paraId="72C89F25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Full name</w:t>
            </w:r>
            <w:r w:rsidR="00B0391A" w:rsidRPr="00D330EB">
              <w:rPr>
                <w:rFonts w:ascii="Arial" w:hAnsi="Arial" w:cs="Arial"/>
              </w:rPr>
              <w:t xml:space="preserve"> (incl. title)</w:t>
            </w:r>
          </w:p>
        </w:tc>
        <w:tc>
          <w:tcPr>
            <w:tcW w:w="7683" w:type="dxa"/>
          </w:tcPr>
          <w:p w14:paraId="158E3F10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B7DEC" w:rsidRPr="00D330EB" w14:paraId="3AE439DB" w14:textId="77777777" w:rsidTr="00F42515">
        <w:tc>
          <w:tcPr>
            <w:tcW w:w="2093" w:type="dxa"/>
          </w:tcPr>
          <w:p w14:paraId="1F87F40A" w14:textId="77777777" w:rsidR="008B7DEC" w:rsidRPr="00D330EB" w:rsidRDefault="002049CD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Institution Address</w:t>
            </w:r>
          </w:p>
        </w:tc>
        <w:tc>
          <w:tcPr>
            <w:tcW w:w="7683" w:type="dxa"/>
          </w:tcPr>
          <w:p w14:paraId="3DA9EC8A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B7DEC" w:rsidRPr="00D330EB" w14:paraId="46B9CC17" w14:textId="77777777" w:rsidTr="00F42515">
        <w:tc>
          <w:tcPr>
            <w:tcW w:w="2093" w:type="dxa"/>
          </w:tcPr>
          <w:p w14:paraId="608C6A96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Daytime telephone</w:t>
            </w:r>
          </w:p>
        </w:tc>
        <w:tc>
          <w:tcPr>
            <w:tcW w:w="7683" w:type="dxa"/>
          </w:tcPr>
          <w:p w14:paraId="05E1E924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7DEC" w:rsidRPr="00D330EB" w14:paraId="37C3A6B6" w14:textId="77777777" w:rsidTr="00F42515">
        <w:tc>
          <w:tcPr>
            <w:tcW w:w="2093" w:type="dxa"/>
          </w:tcPr>
          <w:p w14:paraId="60D7692B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Email address</w:t>
            </w:r>
          </w:p>
        </w:tc>
        <w:tc>
          <w:tcPr>
            <w:tcW w:w="7683" w:type="dxa"/>
          </w:tcPr>
          <w:p w14:paraId="42EA7628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35173" w:rsidRPr="00D330EB" w14:paraId="590EB009" w14:textId="77777777" w:rsidTr="00F42515">
        <w:tc>
          <w:tcPr>
            <w:tcW w:w="2093" w:type="dxa"/>
          </w:tcPr>
          <w:p w14:paraId="7C80E3D2" w14:textId="47E71D91" w:rsidR="00735173" w:rsidRPr="00D330EB" w:rsidRDefault="00735173" w:rsidP="008B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role are you applying for?</w:t>
            </w:r>
          </w:p>
        </w:tc>
        <w:tc>
          <w:tcPr>
            <w:tcW w:w="7683" w:type="dxa"/>
          </w:tcPr>
          <w:p w14:paraId="77B0EA05" w14:textId="54ECCE0B" w:rsidR="00735173" w:rsidRPr="00D330EB" w:rsidRDefault="00D068BF" w:rsidP="00F9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Treasurer"/>
                    <w:listEntry w:val="Secretary"/>
                    <w:listEntry w:val="Board Memb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023BA">
              <w:rPr>
                <w:rFonts w:ascii="Arial" w:hAnsi="Arial" w:cs="Arial"/>
              </w:rPr>
            </w:r>
            <w:r w:rsidR="00D023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7DF6736" w14:textId="77777777" w:rsidR="008B7DEC" w:rsidRPr="00D330EB" w:rsidRDefault="008B7DEC" w:rsidP="008B7DEC">
      <w:pPr>
        <w:rPr>
          <w:rFonts w:ascii="Arial" w:hAnsi="Arial" w:cs="Arial"/>
        </w:rPr>
      </w:pPr>
    </w:p>
    <w:p w14:paraId="00876D52" w14:textId="77777777" w:rsidR="008B7DEC" w:rsidRPr="00D330EB" w:rsidRDefault="008B7DEC" w:rsidP="008B7DEC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2: Personal qualities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B7DEC" w:rsidRPr="00D330EB" w14:paraId="1ECBF173" w14:textId="77777777" w:rsidTr="00F42515">
        <w:tc>
          <w:tcPr>
            <w:tcW w:w="9776" w:type="dxa"/>
          </w:tcPr>
          <w:p w14:paraId="5F8C9723" w14:textId="32564B2D" w:rsidR="00FE4509" w:rsidRPr="00FE4509" w:rsidRDefault="001A66B9" w:rsidP="00FE4509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  <w:b/>
              </w:rPr>
              <w:t xml:space="preserve">Suitability </w:t>
            </w:r>
            <w:r w:rsidR="001B18D3" w:rsidRPr="00D330EB">
              <w:rPr>
                <w:rFonts w:ascii="Arial" w:hAnsi="Arial" w:cs="Arial"/>
                <w:b/>
              </w:rPr>
              <w:t>for</w:t>
            </w:r>
            <w:r w:rsidR="00493DA2" w:rsidRPr="00D330EB">
              <w:rPr>
                <w:rFonts w:ascii="Arial" w:hAnsi="Arial" w:cs="Arial"/>
                <w:b/>
              </w:rPr>
              <w:t xml:space="preserve"> the role</w:t>
            </w:r>
            <w:r w:rsidR="00566B11" w:rsidRPr="00D330EB">
              <w:rPr>
                <w:rFonts w:ascii="Arial" w:hAnsi="Arial" w:cs="Arial"/>
                <w:b/>
              </w:rPr>
              <w:t>:</w:t>
            </w:r>
            <w:r w:rsidR="00566B11" w:rsidRPr="00D330EB">
              <w:rPr>
                <w:rFonts w:ascii="Arial" w:hAnsi="Arial" w:cs="Arial"/>
              </w:rPr>
              <w:t xml:space="preserve"> </w:t>
            </w:r>
            <w:r w:rsidR="00932DC2">
              <w:rPr>
                <w:rFonts w:ascii="Arial" w:hAnsi="Arial" w:cs="Arial"/>
              </w:rPr>
              <w:t xml:space="preserve">Please write a short statement outlining your suitability for the role addressing how you meet the requirements listed in the position posting &amp; </w:t>
            </w:r>
            <w:r w:rsidR="00FE4509" w:rsidRPr="00FE4509">
              <w:rPr>
                <w:rFonts w:ascii="Arial" w:hAnsi="Arial" w:cs="Arial"/>
              </w:rPr>
              <w:t>the following topics:</w:t>
            </w:r>
          </w:p>
          <w:p w14:paraId="2F8EFAF9" w14:textId="4576BF50" w:rsidR="00FE4509" w:rsidRPr="00FE4509" w:rsidRDefault="00FE4509" w:rsidP="00FE4509">
            <w:pPr>
              <w:pStyle w:val="ListBullet"/>
              <w:rPr>
                <w:rFonts w:ascii="Arial" w:hAnsi="Arial" w:cs="Arial"/>
              </w:rPr>
            </w:pPr>
            <w:r w:rsidRPr="00FE4509">
              <w:rPr>
                <w:rFonts w:ascii="Arial" w:hAnsi="Arial" w:cs="Arial"/>
              </w:rPr>
              <w:t>Describe your skills and experience</w:t>
            </w:r>
            <w:r w:rsidR="00A4518C">
              <w:rPr>
                <w:rFonts w:ascii="Arial" w:hAnsi="Arial" w:cs="Arial"/>
              </w:rPr>
              <w:t xml:space="preserve"> as related to the 3Rs</w:t>
            </w:r>
            <w:r w:rsidR="00EF7CE9">
              <w:rPr>
                <w:rFonts w:ascii="Arial" w:hAnsi="Arial" w:cs="Arial"/>
              </w:rPr>
              <w:t>/</w:t>
            </w:r>
            <w:r w:rsidR="00A4518C">
              <w:rPr>
                <w:rFonts w:ascii="Arial" w:hAnsi="Arial" w:cs="Arial"/>
              </w:rPr>
              <w:t>non-prof</w:t>
            </w:r>
            <w:r w:rsidR="00A55F78">
              <w:rPr>
                <w:rFonts w:ascii="Arial" w:hAnsi="Arial" w:cs="Arial"/>
              </w:rPr>
              <w:t>i</w:t>
            </w:r>
            <w:r w:rsidR="00A4518C">
              <w:rPr>
                <w:rFonts w:ascii="Arial" w:hAnsi="Arial" w:cs="Arial"/>
              </w:rPr>
              <w:t>t leadership</w:t>
            </w:r>
            <w:r w:rsidRPr="00FE4509">
              <w:rPr>
                <w:rFonts w:ascii="Arial" w:hAnsi="Arial" w:cs="Arial"/>
              </w:rPr>
              <w:t>, including examples.</w:t>
            </w:r>
          </w:p>
          <w:p w14:paraId="696D136D" w14:textId="77777777" w:rsidR="00932DC2" w:rsidRDefault="00932DC2" w:rsidP="00FE4509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E4509" w:rsidRPr="00FE4509">
              <w:rPr>
                <w:rFonts w:ascii="Arial" w:hAnsi="Arial" w:cs="Arial"/>
              </w:rPr>
              <w:t>our knowledge of animal research and the 3Rs</w:t>
            </w:r>
          </w:p>
          <w:p w14:paraId="590E908A" w14:textId="11DD00E8" w:rsidR="005A0780" w:rsidRPr="00D330EB" w:rsidRDefault="00932DC2" w:rsidP="00FE4509">
            <w:pPr>
              <w:pStyle w:val="ListBullet"/>
            </w:pPr>
            <w:r>
              <w:rPr>
                <w:rFonts w:ascii="Arial" w:hAnsi="Arial" w:cs="Arial"/>
              </w:rPr>
              <w:t>A</w:t>
            </w:r>
            <w:r w:rsidR="00FE4509" w:rsidRPr="00FE4509">
              <w:rPr>
                <w:rFonts w:ascii="Arial" w:hAnsi="Arial" w:cs="Arial"/>
              </w:rPr>
              <w:t>n example of when you had to influence an individual or group to implement the 3Rs.</w:t>
            </w:r>
          </w:p>
        </w:tc>
      </w:tr>
      <w:tr w:rsidR="008B7DEC" w:rsidRPr="00D330EB" w14:paraId="779F9733" w14:textId="77777777" w:rsidTr="00F42515">
        <w:tc>
          <w:tcPr>
            <w:tcW w:w="9776" w:type="dxa"/>
          </w:tcPr>
          <w:p w14:paraId="10FA9129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B7DEC" w:rsidRPr="00D330EB" w14:paraId="69E2D970" w14:textId="77777777" w:rsidTr="00F42515">
        <w:tc>
          <w:tcPr>
            <w:tcW w:w="9776" w:type="dxa"/>
          </w:tcPr>
          <w:p w14:paraId="40788068" w14:textId="2E09AF59" w:rsidR="008B7DEC" w:rsidRPr="00D330EB" w:rsidRDefault="008B7DEC" w:rsidP="00B728B6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 xml:space="preserve">Please list </w:t>
            </w:r>
            <w:r w:rsidR="00907E51" w:rsidRPr="00D330EB">
              <w:rPr>
                <w:rFonts w:ascii="Arial" w:hAnsi="Arial" w:cs="Arial"/>
              </w:rPr>
              <w:t xml:space="preserve">your </w:t>
            </w:r>
            <w:r w:rsidR="00907E51" w:rsidRPr="00932DC2">
              <w:rPr>
                <w:rFonts w:ascii="Arial" w:hAnsi="Arial" w:cs="Arial"/>
                <w:b/>
                <w:bCs/>
              </w:rPr>
              <w:t xml:space="preserve">key areas of </w:t>
            </w:r>
            <w:r w:rsidRPr="00932DC2">
              <w:rPr>
                <w:rFonts w:ascii="Arial" w:hAnsi="Arial" w:cs="Arial"/>
                <w:b/>
                <w:bCs/>
              </w:rPr>
              <w:t>expertise</w:t>
            </w:r>
            <w:r w:rsidR="00AF4CF1" w:rsidRPr="00D330EB">
              <w:rPr>
                <w:rFonts w:ascii="Arial" w:hAnsi="Arial" w:cs="Arial"/>
              </w:rPr>
              <w:t>, specifying;</w:t>
            </w:r>
            <w:r w:rsidR="004878DF" w:rsidRPr="00D330EB">
              <w:rPr>
                <w:rFonts w:ascii="Arial" w:hAnsi="Arial" w:cs="Arial"/>
              </w:rPr>
              <w:t xml:space="preserve"> models</w:t>
            </w:r>
            <w:r w:rsidR="00E35222" w:rsidRPr="00D330EB">
              <w:rPr>
                <w:rFonts w:ascii="Arial" w:hAnsi="Arial" w:cs="Arial"/>
              </w:rPr>
              <w:t xml:space="preserve">, </w:t>
            </w:r>
            <w:r w:rsidR="004878DF" w:rsidRPr="00D330EB">
              <w:rPr>
                <w:rFonts w:ascii="Arial" w:hAnsi="Arial" w:cs="Arial"/>
              </w:rPr>
              <w:t>organs and cells</w:t>
            </w:r>
            <w:r w:rsidR="00E35222" w:rsidRPr="00D330EB">
              <w:rPr>
                <w:rFonts w:ascii="Arial" w:hAnsi="Arial" w:cs="Arial"/>
              </w:rPr>
              <w:t>, techniques and disease areas</w:t>
            </w:r>
            <w:r w:rsidR="00B728B6" w:rsidRPr="00D330EB">
              <w:rPr>
                <w:rFonts w:ascii="Arial" w:hAnsi="Arial" w:cs="Arial"/>
              </w:rPr>
              <w:t xml:space="preserve"> that fall within your expertise</w:t>
            </w:r>
            <w:r w:rsidR="004878DF" w:rsidRPr="00D330EB">
              <w:rPr>
                <w:rFonts w:ascii="Arial" w:hAnsi="Arial" w:cs="Arial"/>
              </w:rPr>
              <w:t>. (30-60 words)</w:t>
            </w:r>
          </w:p>
        </w:tc>
      </w:tr>
      <w:tr w:rsidR="008B7DEC" w:rsidRPr="00D330EB" w14:paraId="6521A413" w14:textId="77777777" w:rsidTr="00F42515">
        <w:tc>
          <w:tcPr>
            <w:tcW w:w="9776" w:type="dxa"/>
          </w:tcPr>
          <w:p w14:paraId="3EBC9EB7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C744C6C" w14:textId="77777777" w:rsidR="008B7DEC" w:rsidRPr="00D330EB" w:rsidRDefault="008B7DEC" w:rsidP="008B7DEC">
      <w:pPr>
        <w:spacing w:after="0"/>
        <w:rPr>
          <w:rFonts w:ascii="Arial" w:hAnsi="Arial" w:cs="Arial"/>
        </w:rPr>
      </w:pPr>
    </w:p>
    <w:p w14:paraId="64A48FCB" w14:textId="60889556" w:rsidR="008B7DEC" w:rsidRPr="00D330EB" w:rsidRDefault="003D3A03" w:rsidP="0095471E">
      <w:pPr>
        <w:pStyle w:val="Heading3"/>
        <w:keepNext/>
        <w:rPr>
          <w:rFonts w:ascii="Arial" w:hAnsi="Arial" w:cs="Arial"/>
        </w:rPr>
      </w:pPr>
      <w:r w:rsidRPr="00D330EB">
        <w:rPr>
          <w:rFonts w:ascii="Arial" w:hAnsi="Arial" w:cs="Arial"/>
        </w:rPr>
        <w:t>Part 3: Curriculum Vitae</w:t>
      </w:r>
      <w:r w:rsidR="00932DC2">
        <w:rPr>
          <w:rFonts w:ascii="Arial" w:hAnsi="Arial" w:cs="Arial"/>
        </w:rPr>
        <w:t>/Resume</w:t>
      </w:r>
    </w:p>
    <w:p w14:paraId="182D404E" w14:textId="31FCA2A3" w:rsidR="003D3A03" w:rsidRPr="00D330EB" w:rsidRDefault="003D3A03" w:rsidP="005C583F">
      <w:pPr>
        <w:rPr>
          <w:rFonts w:ascii="Arial" w:hAnsi="Arial" w:cs="Arial"/>
        </w:rPr>
      </w:pPr>
      <w:r w:rsidRPr="00D330EB">
        <w:rPr>
          <w:rFonts w:ascii="Arial" w:hAnsi="Arial" w:cs="Arial"/>
        </w:rPr>
        <w:t>Please submit a CV</w:t>
      </w:r>
      <w:r w:rsidR="00932DC2">
        <w:rPr>
          <w:rFonts w:ascii="Arial" w:hAnsi="Arial" w:cs="Arial"/>
        </w:rPr>
        <w:t xml:space="preserve"> or Resume</w:t>
      </w:r>
      <w:r w:rsidRPr="00D330EB">
        <w:rPr>
          <w:rFonts w:ascii="Arial" w:hAnsi="Arial" w:cs="Arial"/>
        </w:rPr>
        <w:t xml:space="preserve"> with your completed application form.</w:t>
      </w:r>
      <w:r w:rsidR="00AA4090" w:rsidRPr="00D330EB">
        <w:rPr>
          <w:rFonts w:ascii="Arial" w:hAnsi="Arial" w:cs="Arial"/>
        </w:rPr>
        <w:t xml:space="preserve"> This should </w:t>
      </w:r>
      <w:r w:rsidRPr="00D330EB">
        <w:rPr>
          <w:rFonts w:ascii="Arial" w:hAnsi="Arial" w:cs="Arial"/>
        </w:rPr>
        <w:t>contain details of your academic and professional qualifications, research, work experience</w:t>
      </w:r>
      <w:r w:rsidR="009561B1" w:rsidRPr="00D330EB">
        <w:rPr>
          <w:rFonts w:ascii="Arial" w:hAnsi="Arial" w:cs="Arial"/>
        </w:rPr>
        <w:t xml:space="preserve">, research grants awarded </w:t>
      </w:r>
      <w:r w:rsidRPr="00D330EB">
        <w:rPr>
          <w:rFonts w:ascii="Arial" w:hAnsi="Arial" w:cs="Arial"/>
        </w:rPr>
        <w:t>and/or other experience to date.</w:t>
      </w:r>
    </w:p>
    <w:p w14:paraId="1B08B6D9" w14:textId="77777777" w:rsidR="007272EA" w:rsidRPr="00D330EB" w:rsidRDefault="007272EA" w:rsidP="00320B5A">
      <w:pPr>
        <w:spacing w:after="0"/>
        <w:rPr>
          <w:rFonts w:ascii="Arial" w:hAnsi="Arial" w:cs="Arial"/>
        </w:rPr>
      </w:pPr>
    </w:p>
    <w:p w14:paraId="385B5363" w14:textId="77777777" w:rsidR="007272EA" w:rsidRPr="00D330EB" w:rsidRDefault="00F877B9" w:rsidP="007272EA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4</w:t>
      </w:r>
      <w:r w:rsidR="007272EA" w:rsidRPr="00D330EB">
        <w:rPr>
          <w:rFonts w:ascii="Arial" w:hAnsi="Arial" w:cs="Arial"/>
        </w:rPr>
        <w:t>: Declaration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72EA" w:rsidRPr="00D330EB" w14:paraId="277A822B" w14:textId="77777777" w:rsidTr="00C46CFC">
        <w:tc>
          <w:tcPr>
            <w:tcW w:w="9776" w:type="dxa"/>
          </w:tcPr>
          <w:p w14:paraId="229ACB6B" w14:textId="48A6AA91" w:rsidR="007272EA" w:rsidRPr="00D330EB" w:rsidRDefault="007272EA" w:rsidP="007272EA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 xml:space="preserve">I confirm that the information I have given is, to the best of my knowledge and belief, true and complete. I agree to my personal data being used </w:t>
            </w:r>
            <w:r w:rsidR="00932DC2">
              <w:rPr>
                <w:rFonts w:ascii="Arial" w:hAnsi="Arial" w:cs="Arial"/>
              </w:rPr>
              <w:t>for the application process</w:t>
            </w:r>
          </w:p>
        </w:tc>
      </w:tr>
      <w:tr w:rsidR="007272EA" w:rsidRPr="00D330EB" w14:paraId="397EBECE" w14:textId="77777777" w:rsidTr="00C46CFC">
        <w:tc>
          <w:tcPr>
            <w:tcW w:w="9776" w:type="dxa"/>
          </w:tcPr>
          <w:p w14:paraId="21E06B3D" w14:textId="77777777" w:rsidR="007272EA" w:rsidRPr="00D330EB" w:rsidRDefault="001B18D3" w:rsidP="007272EA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ccept"/>
                    <w:listEntry w:val="Decline"/>
                  </w:ddList>
                </w:ffData>
              </w:fldChar>
            </w:r>
            <w:bookmarkStart w:id="6" w:name="Dropdown2"/>
            <w:r w:rsidRPr="00D330EB">
              <w:rPr>
                <w:rFonts w:ascii="Arial" w:hAnsi="Arial" w:cs="Arial"/>
              </w:rPr>
              <w:instrText xml:space="preserve"> FORMDROPDOWN </w:instrText>
            </w:r>
            <w:r w:rsidR="00D023BA">
              <w:rPr>
                <w:rFonts w:ascii="Arial" w:hAnsi="Arial" w:cs="Arial"/>
              </w:rPr>
            </w:r>
            <w:r w:rsidR="00D023BA">
              <w:rPr>
                <w:rFonts w:ascii="Arial" w:hAnsi="Arial" w:cs="Arial"/>
              </w:rPr>
              <w:fldChar w:fldCharType="separate"/>
            </w:r>
            <w:r w:rsidRPr="00D330E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46CFC" w:rsidRPr="00D330EB" w14:paraId="3E981BEA" w14:textId="77777777" w:rsidTr="00C46CFC">
        <w:tc>
          <w:tcPr>
            <w:tcW w:w="9776" w:type="dxa"/>
          </w:tcPr>
          <w:p w14:paraId="65E934B6" w14:textId="2474A5C8" w:rsidR="00C46CFC" w:rsidRPr="00D330EB" w:rsidRDefault="00C46CFC" w:rsidP="00C46CF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To help us monitor the effectiveness of our advertising and plan for future r</w:t>
            </w:r>
            <w:r>
              <w:rPr>
                <w:rFonts w:ascii="Arial" w:hAnsi="Arial" w:cs="Arial"/>
              </w:rPr>
              <w:t>oles</w:t>
            </w:r>
            <w:r w:rsidRPr="00D330EB">
              <w:rPr>
                <w:rFonts w:ascii="Arial" w:hAnsi="Arial" w:cs="Arial"/>
              </w:rPr>
              <w:t xml:space="preserve"> please tell us how you primarily became aware of the vacancy:</w:t>
            </w:r>
          </w:p>
        </w:tc>
      </w:tr>
      <w:tr w:rsidR="00C46CFC" w:rsidRPr="00D330EB" w14:paraId="3A07DA4C" w14:textId="77777777" w:rsidTr="00C46CFC">
        <w:tc>
          <w:tcPr>
            <w:tcW w:w="9776" w:type="dxa"/>
          </w:tcPr>
          <w:p w14:paraId="29FF1651" w14:textId="5A4E6A47" w:rsidR="00C46CFC" w:rsidRPr="00D330EB" w:rsidRDefault="00C46CFC" w:rsidP="00C46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AALAS Advertisement"/>
                    <w:listEntry w:val="NA3RsC Website"/>
                    <w:listEntry w:val="NA3RsC Newsletter"/>
                    <w:listEntry w:val="Colleague"/>
                    <w:listEntry w:val="Other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D023BA">
              <w:rPr>
                <w:rFonts w:ascii="Arial" w:hAnsi="Arial" w:cs="Arial"/>
              </w:rPr>
            </w:r>
            <w:r w:rsidR="00D023B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46CFC" w:rsidRPr="00D330EB" w14:paraId="3CFEA2DB" w14:textId="0FBA8421" w:rsidTr="00C46CFC">
        <w:tc>
          <w:tcPr>
            <w:tcW w:w="9776" w:type="dxa"/>
          </w:tcPr>
          <w:p w14:paraId="52846AB6" w14:textId="2631B3FB" w:rsidR="00C46CFC" w:rsidRDefault="00C46CFC" w:rsidP="00C46CF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If ‘Other’, please specify</w:t>
            </w:r>
            <w:r>
              <w:rPr>
                <w:rFonts w:ascii="Arial" w:hAnsi="Arial" w:cs="Arial"/>
              </w:rPr>
              <w:t xml:space="preserve">: </w:t>
            </w:r>
            <w:r w:rsidRPr="00D330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</w:p>
        </w:tc>
      </w:tr>
    </w:tbl>
    <w:p w14:paraId="3B19FF0E" w14:textId="31669D20" w:rsidR="00DF03AF" w:rsidRPr="00D330EB" w:rsidRDefault="00DF03AF" w:rsidP="00932DC2">
      <w:pPr>
        <w:rPr>
          <w:rFonts w:ascii="Arial" w:hAnsi="Arial" w:cs="Arial"/>
          <w:i/>
        </w:rPr>
      </w:pPr>
    </w:p>
    <w:sectPr w:rsidR="00DF03AF" w:rsidRPr="00D330EB" w:rsidSect="00550835">
      <w:headerReference w:type="even" r:id="rId9"/>
      <w:footerReference w:type="default" r:id="rId10"/>
      <w:footerReference w:type="first" r:id="rId11"/>
      <w:pgSz w:w="11906" w:h="16838" w:code="9"/>
      <w:pgMar w:top="1134" w:right="1134" w:bottom="1440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FB54" w14:textId="77777777" w:rsidR="00F60A18" w:rsidRDefault="00F60A18" w:rsidP="00AD1A64">
      <w:pPr>
        <w:spacing w:line="240" w:lineRule="auto"/>
      </w:pPr>
      <w:r>
        <w:separator/>
      </w:r>
    </w:p>
  </w:endnote>
  <w:endnote w:type="continuationSeparator" w:id="0">
    <w:p w14:paraId="630295EF" w14:textId="77777777" w:rsidR="00F60A18" w:rsidRDefault="00F60A18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916D" w14:textId="77777777" w:rsidR="008B7DEC" w:rsidRPr="002C254F" w:rsidRDefault="008B7DEC" w:rsidP="002C254F">
    <w:pPr>
      <w:pStyle w:val="Footer"/>
    </w:pPr>
    <w:r w:rsidRPr="00AE422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1F6BCD" wp14:editId="6C776F70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288CD" w14:textId="77777777" w:rsidR="008B7DEC" w:rsidRPr="00D35B9E" w:rsidRDefault="008B7DEC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3614C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1F6B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56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" fillcolor="white [3201]" stroked="f" strokeweight=".5pt">
              <v:textbox style="mso-fit-shape-to-text:t" inset="0,0,0,0">
                <w:txbxContent>
                  <w:p w14:paraId="079288CD" w14:textId="77777777" w:rsidR="008B7DEC" w:rsidRPr="00D35B9E" w:rsidRDefault="008B7DEC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3614CA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559" w14:textId="3A939B50" w:rsidR="008B7DEC" w:rsidRPr="002C254F" w:rsidRDefault="008B7DEC" w:rsidP="00C46CFC">
    <w:pPr>
      <w:pStyle w:val="Footer"/>
      <w:tabs>
        <w:tab w:val="clear" w:pos="7144"/>
        <w:tab w:val="left" w:pos="2998"/>
      </w:tabs>
    </w:pPr>
    <w:r w:rsidRPr="0027114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D6639C" wp14:editId="4BBA0FDF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DDC8" w14:textId="77777777" w:rsidR="008B7DEC" w:rsidRPr="00E46B89" w:rsidRDefault="008B7DEC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3614C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D6639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800.35pt;width:9.6pt;height:22.8pt;z-index:2516587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" fillcolor="white [3201]" stroked="f" strokeweight=".5pt">
              <v:textbox style="mso-fit-shape-to-text:t" inset="0,0,0,0">
                <w:txbxContent>
                  <w:p w14:paraId="04C0DDC8" w14:textId="77777777" w:rsidR="008B7DEC" w:rsidRPr="00E46B89" w:rsidRDefault="008B7DEC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3614CA">
                      <w:rPr>
                        <w:rStyle w:val="PageNumber"/>
                        <w:noProof/>
                      </w:rPr>
                      <w:t>1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C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2829" w14:textId="77777777" w:rsidR="00F60A18" w:rsidRDefault="00F60A18" w:rsidP="00AD1A64">
      <w:pPr>
        <w:spacing w:line="240" w:lineRule="auto"/>
      </w:pPr>
      <w:r>
        <w:separator/>
      </w:r>
    </w:p>
  </w:footnote>
  <w:footnote w:type="continuationSeparator" w:id="0">
    <w:p w14:paraId="37A20043" w14:textId="77777777" w:rsidR="00F60A18" w:rsidRDefault="00F60A18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18F" w14:textId="77777777" w:rsidR="008B7DEC" w:rsidRDefault="00D023BA">
    <w:pPr>
      <w:pStyle w:val="Header"/>
    </w:pPr>
    <w:r>
      <w:rPr>
        <w:noProof/>
      </w:rPr>
    </w:r>
    <w:r w:rsidR="00D023BA">
      <w:rPr>
        <w:noProof/>
      </w:rPr>
      <w:pict w14:anchorId="13C01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1025" type="#_x0000_t75" alt="" style="position:absolute;margin-left:0;margin-top:0;width:595.45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3Rs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6203AFF"/>
    <w:multiLevelType w:val="hybridMultilevel"/>
    <w:tmpl w:val="FD322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E687E"/>
    <w:multiLevelType w:val="hybridMultilevel"/>
    <w:tmpl w:val="139A3C14"/>
    <w:lvl w:ilvl="0" w:tplc="F710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30127596">
    <w:abstractNumId w:val="13"/>
  </w:num>
  <w:num w:numId="2" w16cid:durableId="22026368">
    <w:abstractNumId w:val="14"/>
  </w:num>
  <w:num w:numId="3" w16cid:durableId="1168059758">
    <w:abstractNumId w:val="10"/>
  </w:num>
  <w:num w:numId="4" w16cid:durableId="318506965">
    <w:abstractNumId w:val="9"/>
  </w:num>
  <w:num w:numId="5" w16cid:durableId="131876020">
    <w:abstractNumId w:val="7"/>
  </w:num>
  <w:num w:numId="6" w16cid:durableId="1736272291">
    <w:abstractNumId w:val="6"/>
  </w:num>
  <w:num w:numId="7" w16cid:durableId="1276324566">
    <w:abstractNumId w:val="5"/>
  </w:num>
  <w:num w:numId="8" w16cid:durableId="1257711454">
    <w:abstractNumId w:val="4"/>
  </w:num>
  <w:num w:numId="9" w16cid:durableId="330255452">
    <w:abstractNumId w:val="8"/>
  </w:num>
  <w:num w:numId="10" w16cid:durableId="931008761">
    <w:abstractNumId w:val="3"/>
  </w:num>
  <w:num w:numId="11" w16cid:durableId="1799184929">
    <w:abstractNumId w:val="2"/>
  </w:num>
  <w:num w:numId="12" w16cid:durableId="1605501932">
    <w:abstractNumId w:val="1"/>
  </w:num>
  <w:num w:numId="13" w16cid:durableId="506943940">
    <w:abstractNumId w:val="0"/>
  </w:num>
  <w:num w:numId="14" w16cid:durableId="1704288363">
    <w:abstractNumId w:val="9"/>
  </w:num>
  <w:num w:numId="15" w16cid:durableId="1801537059">
    <w:abstractNumId w:val="12"/>
  </w:num>
  <w:num w:numId="16" w16cid:durableId="750203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C"/>
    <w:rsid w:val="00001785"/>
    <w:rsid w:val="00014922"/>
    <w:rsid w:val="00020551"/>
    <w:rsid w:val="00021A84"/>
    <w:rsid w:val="00031377"/>
    <w:rsid w:val="00031FEC"/>
    <w:rsid w:val="00033E8D"/>
    <w:rsid w:val="0003467A"/>
    <w:rsid w:val="00041A07"/>
    <w:rsid w:val="00043BC9"/>
    <w:rsid w:val="00047A10"/>
    <w:rsid w:val="00047BCD"/>
    <w:rsid w:val="000529C0"/>
    <w:rsid w:val="00054D90"/>
    <w:rsid w:val="00056043"/>
    <w:rsid w:val="00061DF9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CC0"/>
    <w:rsid w:val="00097E0B"/>
    <w:rsid w:val="000A0021"/>
    <w:rsid w:val="000A073E"/>
    <w:rsid w:val="000A49FB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17314"/>
    <w:rsid w:val="001234B3"/>
    <w:rsid w:val="00124463"/>
    <w:rsid w:val="0012468F"/>
    <w:rsid w:val="001249D1"/>
    <w:rsid w:val="00125FA4"/>
    <w:rsid w:val="00126B6B"/>
    <w:rsid w:val="00147C83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003"/>
    <w:rsid w:val="00197694"/>
    <w:rsid w:val="001A1CF8"/>
    <w:rsid w:val="001A66B9"/>
    <w:rsid w:val="001B18D3"/>
    <w:rsid w:val="001B2802"/>
    <w:rsid w:val="001C0ADA"/>
    <w:rsid w:val="001C123D"/>
    <w:rsid w:val="001C1D9B"/>
    <w:rsid w:val="001C3BB6"/>
    <w:rsid w:val="001C3E9F"/>
    <w:rsid w:val="001C3FE5"/>
    <w:rsid w:val="001C4324"/>
    <w:rsid w:val="001C7FCD"/>
    <w:rsid w:val="001D3132"/>
    <w:rsid w:val="001D3E4C"/>
    <w:rsid w:val="001E5353"/>
    <w:rsid w:val="001E5507"/>
    <w:rsid w:val="001F368D"/>
    <w:rsid w:val="001F74C3"/>
    <w:rsid w:val="001F799A"/>
    <w:rsid w:val="00200303"/>
    <w:rsid w:val="002049CD"/>
    <w:rsid w:val="0020720F"/>
    <w:rsid w:val="002225B9"/>
    <w:rsid w:val="00224563"/>
    <w:rsid w:val="00226F65"/>
    <w:rsid w:val="00260003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46B1"/>
    <w:rsid w:val="00294ADC"/>
    <w:rsid w:val="002957A1"/>
    <w:rsid w:val="00295FA9"/>
    <w:rsid w:val="00296D4E"/>
    <w:rsid w:val="002B3AB3"/>
    <w:rsid w:val="002B4F83"/>
    <w:rsid w:val="002C180B"/>
    <w:rsid w:val="002C254F"/>
    <w:rsid w:val="002C339A"/>
    <w:rsid w:val="002C42E2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2F70"/>
    <w:rsid w:val="003053E2"/>
    <w:rsid w:val="00307133"/>
    <w:rsid w:val="003104C0"/>
    <w:rsid w:val="00314E2D"/>
    <w:rsid w:val="0031652C"/>
    <w:rsid w:val="00320ABD"/>
    <w:rsid w:val="00320B5A"/>
    <w:rsid w:val="00321BFB"/>
    <w:rsid w:val="003228AA"/>
    <w:rsid w:val="00332D97"/>
    <w:rsid w:val="0033782C"/>
    <w:rsid w:val="0034152F"/>
    <w:rsid w:val="003523E5"/>
    <w:rsid w:val="003614CA"/>
    <w:rsid w:val="00362A1D"/>
    <w:rsid w:val="00366FD6"/>
    <w:rsid w:val="00370153"/>
    <w:rsid w:val="00371568"/>
    <w:rsid w:val="003717AD"/>
    <w:rsid w:val="00375587"/>
    <w:rsid w:val="00387924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3A03"/>
    <w:rsid w:val="003D4513"/>
    <w:rsid w:val="003E08E6"/>
    <w:rsid w:val="003F2061"/>
    <w:rsid w:val="003F215B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3E52"/>
    <w:rsid w:val="00485D9E"/>
    <w:rsid w:val="00485EB9"/>
    <w:rsid w:val="004878DF"/>
    <w:rsid w:val="00492130"/>
    <w:rsid w:val="0049359C"/>
    <w:rsid w:val="00493DA2"/>
    <w:rsid w:val="004A09FB"/>
    <w:rsid w:val="004B57F3"/>
    <w:rsid w:val="004C050B"/>
    <w:rsid w:val="004C3D1B"/>
    <w:rsid w:val="004C654F"/>
    <w:rsid w:val="004C6917"/>
    <w:rsid w:val="004D0D92"/>
    <w:rsid w:val="004D3413"/>
    <w:rsid w:val="004D6F9C"/>
    <w:rsid w:val="004E20CE"/>
    <w:rsid w:val="004E3BF6"/>
    <w:rsid w:val="004F1A06"/>
    <w:rsid w:val="004F7FF7"/>
    <w:rsid w:val="005032A8"/>
    <w:rsid w:val="00505507"/>
    <w:rsid w:val="0051284F"/>
    <w:rsid w:val="00520881"/>
    <w:rsid w:val="00524EA0"/>
    <w:rsid w:val="005306CD"/>
    <w:rsid w:val="00532DDC"/>
    <w:rsid w:val="00540287"/>
    <w:rsid w:val="00550835"/>
    <w:rsid w:val="00550928"/>
    <w:rsid w:val="00551DE4"/>
    <w:rsid w:val="00555896"/>
    <w:rsid w:val="005617D0"/>
    <w:rsid w:val="00566594"/>
    <w:rsid w:val="00566B11"/>
    <w:rsid w:val="005726E6"/>
    <w:rsid w:val="00572839"/>
    <w:rsid w:val="00573007"/>
    <w:rsid w:val="005745A2"/>
    <w:rsid w:val="00575216"/>
    <w:rsid w:val="00575DA8"/>
    <w:rsid w:val="00575E91"/>
    <w:rsid w:val="00576349"/>
    <w:rsid w:val="00580372"/>
    <w:rsid w:val="00582411"/>
    <w:rsid w:val="005831AE"/>
    <w:rsid w:val="005921A0"/>
    <w:rsid w:val="00592B64"/>
    <w:rsid w:val="005946B5"/>
    <w:rsid w:val="005958DC"/>
    <w:rsid w:val="005A0780"/>
    <w:rsid w:val="005A41D7"/>
    <w:rsid w:val="005A4CED"/>
    <w:rsid w:val="005A5F29"/>
    <w:rsid w:val="005A7CD7"/>
    <w:rsid w:val="005B05F8"/>
    <w:rsid w:val="005B22AF"/>
    <w:rsid w:val="005C0BE4"/>
    <w:rsid w:val="005C0BFB"/>
    <w:rsid w:val="005C4CDF"/>
    <w:rsid w:val="005C583F"/>
    <w:rsid w:val="005C58FE"/>
    <w:rsid w:val="005C7FB8"/>
    <w:rsid w:val="005D3F49"/>
    <w:rsid w:val="005D611C"/>
    <w:rsid w:val="005D74C0"/>
    <w:rsid w:val="005F02A0"/>
    <w:rsid w:val="005F59A2"/>
    <w:rsid w:val="005F6BE3"/>
    <w:rsid w:val="00606B6E"/>
    <w:rsid w:val="00610584"/>
    <w:rsid w:val="00612632"/>
    <w:rsid w:val="006151FE"/>
    <w:rsid w:val="006157CC"/>
    <w:rsid w:val="00627946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1D38"/>
    <w:rsid w:val="006B5CD9"/>
    <w:rsid w:val="006C29FF"/>
    <w:rsid w:val="006C4CC9"/>
    <w:rsid w:val="006C597C"/>
    <w:rsid w:val="006D2241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272EA"/>
    <w:rsid w:val="0073194B"/>
    <w:rsid w:val="007323E6"/>
    <w:rsid w:val="00735173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475F"/>
    <w:rsid w:val="00786265"/>
    <w:rsid w:val="007876B3"/>
    <w:rsid w:val="007901C0"/>
    <w:rsid w:val="00794B4D"/>
    <w:rsid w:val="007A1394"/>
    <w:rsid w:val="007A7F58"/>
    <w:rsid w:val="007B109B"/>
    <w:rsid w:val="007B14C3"/>
    <w:rsid w:val="007B1D92"/>
    <w:rsid w:val="007B4526"/>
    <w:rsid w:val="007B5FFC"/>
    <w:rsid w:val="007C0963"/>
    <w:rsid w:val="007D0CC1"/>
    <w:rsid w:val="007D36AE"/>
    <w:rsid w:val="007D384F"/>
    <w:rsid w:val="007E30FC"/>
    <w:rsid w:val="007F6EBE"/>
    <w:rsid w:val="007F7FFD"/>
    <w:rsid w:val="00806318"/>
    <w:rsid w:val="00812197"/>
    <w:rsid w:val="00815807"/>
    <w:rsid w:val="00823549"/>
    <w:rsid w:val="00824573"/>
    <w:rsid w:val="008304F2"/>
    <w:rsid w:val="00830E7D"/>
    <w:rsid w:val="00833478"/>
    <w:rsid w:val="00835956"/>
    <w:rsid w:val="00843366"/>
    <w:rsid w:val="00844B6B"/>
    <w:rsid w:val="00845FF2"/>
    <w:rsid w:val="00846DF1"/>
    <w:rsid w:val="008500DF"/>
    <w:rsid w:val="0085068F"/>
    <w:rsid w:val="00853087"/>
    <w:rsid w:val="00860BD9"/>
    <w:rsid w:val="00862F95"/>
    <w:rsid w:val="00873602"/>
    <w:rsid w:val="00877F1B"/>
    <w:rsid w:val="008820C3"/>
    <w:rsid w:val="00884161"/>
    <w:rsid w:val="0088577F"/>
    <w:rsid w:val="00885D1A"/>
    <w:rsid w:val="00893DD4"/>
    <w:rsid w:val="008A0DAE"/>
    <w:rsid w:val="008A1F43"/>
    <w:rsid w:val="008A3B8C"/>
    <w:rsid w:val="008A693D"/>
    <w:rsid w:val="008B1C4A"/>
    <w:rsid w:val="008B5184"/>
    <w:rsid w:val="008B7DEC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07E51"/>
    <w:rsid w:val="009146B0"/>
    <w:rsid w:val="00916BDD"/>
    <w:rsid w:val="009243AF"/>
    <w:rsid w:val="009253D9"/>
    <w:rsid w:val="00926BDB"/>
    <w:rsid w:val="00932DC2"/>
    <w:rsid w:val="00933BA9"/>
    <w:rsid w:val="00941C21"/>
    <w:rsid w:val="00942D9D"/>
    <w:rsid w:val="00944FDB"/>
    <w:rsid w:val="00951B11"/>
    <w:rsid w:val="00952E77"/>
    <w:rsid w:val="00953A9A"/>
    <w:rsid w:val="00953E46"/>
    <w:rsid w:val="0095471E"/>
    <w:rsid w:val="009561B1"/>
    <w:rsid w:val="009564DD"/>
    <w:rsid w:val="009578D8"/>
    <w:rsid w:val="00963F67"/>
    <w:rsid w:val="00964255"/>
    <w:rsid w:val="009668BD"/>
    <w:rsid w:val="00974680"/>
    <w:rsid w:val="00974957"/>
    <w:rsid w:val="00975A6D"/>
    <w:rsid w:val="00976B0D"/>
    <w:rsid w:val="00976CDC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B7456"/>
    <w:rsid w:val="009C10BA"/>
    <w:rsid w:val="009C173D"/>
    <w:rsid w:val="009C23C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418"/>
    <w:rsid w:val="00A05989"/>
    <w:rsid w:val="00A05A08"/>
    <w:rsid w:val="00A067D6"/>
    <w:rsid w:val="00A13B74"/>
    <w:rsid w:val="00A16FC3"/>
    <w:rsid w:val="00A1786C"/>
    <w:rsid w:val="00A226A4"/>
    <w:rsid w:val="00A249AF"/>
    <w:rsid w:val="00A25F20"/>
    <w:rsid w:val="00A25F23"/>
    <w:rsid w:val="00A31F57"/>
    <w:rsid w:val="00A32F0C"/>
    <w:rsid w:val="00A4518C"/>
    <w:rsid w:val="00A4582C"/>
    <w:rsid w:val="00A5255F"/>
    <w:rsid w:val="00A54FD0"/>
    <w:rsid w:val="00A55F78"/>
    <w:rsid w:val="00A57702"/>
    <w:rsid w:val="00A62266"/>
    <w:rsid w:val="00A63128"/>
    <w:rsid w:val="00A660F7"/>
    <w:rsid w:val="00A66628"/>
    <w:rsid w:val="00A763B3"/>
    <w:rsid w:val="00A76ABE"/>
    <w:rsid w:val="00A76C2A"/>
    <w:rsid w:val="00A84ECF"/>
    <w:rsid w:val="00A90153"/>
    <w:rsid w:val="00A927F4"/>
    <w:rsid w:val="00A9469D"/>
    <w:rsid w:val="00AA2091"/>
    <w:rsid w:val="00AA37F3"/>
    <w:rsid w:val="00AA3FA7"/>
    <w:rsid w:val="00AA4090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35AB"/>
    <w:rsid w:val="00AE4257"/>
    <w:rsid w:val="00AE5F8B"/>
    <w:rsid w:val="00AF0CD0"/>
    <w:rsid w:val="00AF218C"/>
    <w:rsid w:val="00AF4CF1"/>
    <w:rsid w:val="00AF515B"/>
    <w:rsid w:val="00B02400"/>
    <w:rsid w:val="00B027C1"/>
    <w:rsid w:val="00B0391A"/>
    <w:rsid w:val="00B04062"/>
    <w:rsid w:val="00B05844"/>
    <w:rsid w:val="00B05BFE"/>
    <w:rsid w:val="00B11812"/>
    <w:rsid w:val="00B1221A"/>
    <w:rsid w:val="00B13BD8"/>
    <w:rsid w:val="00B206D3"/>
    <w:rsid w:val="00B21444"/>
    <w:rsid w:val="00B24E76"/>
    <w:rsid w:val="00B2766D"/>
    <w:rsid w:val="00B306A6"/>
    <w:rsid w:val="00B34CF7"/>
    <w:rsid w:val="00B45013"/>
    <w:rsid w:val="00B53EE2"/>
    <w:rsid w:val="00B64B08"/>
    <w:rsid w:val="00B728B6"/>
    <w:rsid w:val="00B730EB"/>
    <w:rsid w:val="00B7378B"/>
    <w:rsid w:val="00B7519C"/>
    <w:rsid w:val="00B815C9"/>
    <w:rsid w:val="00B848B3"/>
    <w:rsid w:val="00B9044F"/>
    <w:rsid w:val="00B92A46"/>
    <w:rsid w:val="00B93850"/>
    <w:rsid w:val="00B9550C"/>
    <w:rsid w:val="00B9637B"/>
    <w:rsid w:val="00BA1AFA"/>
    <w:rsid w:val="00BA3648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6C0"/>
    <w:rsid w:val="00C21F3D"/>
    <w:rsid w:val="00C21FAD"/>
    <w:rsid w:val="00C220A2"/>
    <w:rsid w:val="00C22E2D"/>
    <w:rsid w:val="00C26392"/>
    <w:rsid w:val="00C276C0"/>
    <w:rsid w:val="00C33236"/>
    <w:rsid w:val="00C37755"/>
    <w:rsid w:val="00C40988"/>
    <w:rsid w:val="00C41465"/>
    <w:rsid w:val="00C41A79"/>
    <w:rsid w:val="00C448DD"/>
    <w:rsid w:val="00C45076"/>
    <w:rsid w:val="00C46CFC"/>
    <w:rsid w:val="00C47A4D"/>
    <w:rsid w:val="00C47D92"/>
    <w:rsid w:val="00C53370"/>
    <w:rsid w:val="00C6024D"/>
    <w:rsid w:val="00C62F59"/>
    <w:rsid w:val="00C63650"/>
    <w:rsid w:val="00C64121"/>
    <w:rsid w:val="00C67478"/>
    <w:rsid w:val="00C7206C"/>
    <w:rsid w:val="00C7250E"/>
    <w:rsid w:val="00C76690"/>
    <w:rsid w:val="00C76AD8"/>
    <w:rsid w:val="00C81874"/>
    <w:rsid w:val="00C84287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5FEF"/>
    <w:rsid w:val="00CE7E68"/>
    <w:rsid w:val="00CF2B60"/>
    <w:rsid w:val="00CF2D4E"/>
    <w:rsid w:val="00CF323C"/>
    <w:rsid w:val="00D023BA"/>
    <w:rsid w:val="00D03229"/>
    <w:rsid w:val="00D054C4"/>
    <w:rsid w:val="00D0628C"/>
    <w:rsid w:val="00D068BF"/>
    <w:rsid w:val="00D1205B"/>
    <w:rsid w:val="00D20AFE"/>
    <w:rsid w:val="00D23925"/>
    <w:rsid w:val="00D27F42"/>
    <w:rsid w:val="00D31267"/>
    <w:rsid w:val="00D330EB"/>
    <w:rsid w:val="00D342EA"/>
    <w:rsid w:val="00D348A1"/>
    <w:rsid w:val="00D359A0"/>
    <w:rsid w:val="00D35B9E"/>
    <w:rsid w:val="00D35F86"/>
    <w:rsid w:val="00D43DE0"/>
    <w:rsid w:val="00D4475E"/>
    <w:rsid w:val="00D52DA4"/>
    <w:rsid w:val="00D53DB1"/>
    <w:rsid w:val="00D60393"/>
    <w:rsid w:val="00D720E2"/>
    <w:rsid w:val="00D72A64"/>
    <w:rsid w:val="00D76CD7"/>
    <w:rsid w:val="00D77B66"/>
    <w:rsid w:val="00D83D59"/>
    <w:rsid w:val="00D9159C"/>
    <w:rsid w:val="00D921BE"/>
    <w:rsid w:val="00D95EC0"/>
    <w:rsid w:val="00DA1064"/>
    <w:rsid w:val="00DA14C6"/>
    <w:rsid w:val="00DA5B50"/>
    <w:rsid w:val="00DB2FD7"/>
    <w:rsid w:val="00DB6093"/>
    <w:rsid w:val="00DB667F"/>
    <w:rsid w:val="00DC0C45"/>
    <w:rsid w:val="00DC62A2"/>
    <w:rsid w:val="00DD09AF"/>
    <w:rsid w:val="00DD2B56"/>
    <w:rsid w:val="00DD5C9E"/>
    <w:rsid w:val="00DD6852"/>
    <w:rsid w:val="00DD7309"/>
    <w:rsid w:val="00DD7B2E"/>
    <w:rsid w:val="00DE5E31"/>
    <w:rsid w:val="00DF00F5"/>
    <w:rsid w:val="00DF03AF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25A15"/>
    <w:rsid w:val="00E31AFC"/>
    <w:rsid w:val="00E35222"/>
    <w:rsid w:val="00E35BCD"/>
    <w:rsid w:val="00E44C1A"/>
    <w:rsid w:val="00E5162C"/>
    <w:rsid w:val="00E5313B"/>
    <w:rsid w:val="00E5717C"/>
    <w:rsid w:val="00E5762B"/>
    <w:rsid w:val="00E60273"/>
    <w:rsid w:val="00E6795B"/>
    <w:rsid w:val="00E703FD"/>
    <w:rsid w:val="00E71F72"/>
    <w:rsid w:val="00E734FB"/>
    <w:rsid w:val="00E80249"/>
    <w:rsid w:val="00E806CF"/>
    <w:rsid w:val="00E80B2C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EF7CE9"/>
    <w:rsid w:val="00F04E57"/>
    <w:rsid w:val="00F11A29"/>
    <w:rsid w:val="00F144D0"/>
    <w:rsid w:val="00F248F3"/>
    <w:rsid w:val="00F40AA1"/>
    <w:rsid w:val="00F41897"/>
    <w:rsid w:val="00F42515"/>
    <w:rsid w:val="00F44222"/>
    <w:rsid w:val="00F458CD"/>
    <w:rsid w:val="00F50FB8"/>
    <w:rsid w:val="00F542D2"/>
    <w:rsid w:val="00F54FC5"/>
    <w:rsid w:val="00F60A18"/>
    <w:rsid w:val="00F63D4F"/>
    <w:rsid w:val="00F66D52"/>
    <w:rsid w:val="00F67C55"/>
    <w:rsid w:val="00F72EE9"/>
    <w:rsid w:val="00F80CEB"/>
    <w:rsid w:val="00F85B9D"/>
    <w:rsid w:val="00F877B9"/>
    <w:rsid w:val="00F91516"/>
    <w:rsid w:val="00F91AE5"/>
    <w:rsid w:val="00F92E62"/>
    <w:rsid w:val="00F93D51"/>
    <w:rsid w:val="00F95640"/>
    <w:rsid w:val="00F95A66"/>
    <w:rsid w:val="00F95C2E"/>
    <w:rsid w:val="00F96EED"/>
    <w:rsid w:val="00FA4F42"/>
    <w:rsid w:val="00FA61B4"/>
    <w:rsid w:val="00FA645F"/>
    <w:rsid w:val="00FB0237"/>
    <w:rsid w:val="00FB3912"/>
    <w:rsid w:val="00FC0F63"/>
    <w:rsid w:val="00FD3C9D"/>
    <w:rsid w:val="00FD4C52"/>
    <w:rsid w:val="00FD64BB"/>
    <w:rsid w:val="00FD745C"/>
    <w:rsid w:val="00FD7CD9"/>
    <w:rsid w:val="00FE0A31"/>
    <w:rsid w:val="00FE181E"/>
    <w:rsid w:val="00FE4509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9153A"/>
  <w15:docId w15:val="{96F3F1CE-4B33-41FE-B53C-0406353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semiHidden="1" w:uiPriority="3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D92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Default">
    <w:name w:val="Default"/>
    <w:rsid w:val="0026000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0003"/>
    <w:pPr>
      <w:spacing w:line="240" w:lineRule="auto"/>
    </w:pPr>
    <w:rPr>
      <w:rFonts w:ascii="Aktiv Grotesk" w:hAnsi="Aktiv Grotesk"/>
    </w:rPr>
  </w:style>
  <w:style w:type="character" w:styleId="UnresolvedMention">
    <w:name w:val="Unresolved Mention"/>
    <w:basedOn w:val="DefaultParagraphFont"/>
    <w:uiPriority w:val="99"/>
    <w:semiHidden/>
    <w:unhideWhenUsed/>
    <w:rsid w:val="006B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ardle\AppData\Roaming\Microsoft\Templates\NC3Rs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A2547499</value>
    </field>
    <field name="Objective-Title">
      <value order="0">NC3Rs Panel application form 2015 - update</value>
    </field>
    <field name="Objective-Description">
      <value order="0"/>
    </field>
    <field name="Objective-CreationStamp">
      <value order="0">2015-09-18T09:18:06Z</value>
    </field>
    <field name="Objective-IsApproved">
      <value order="0">false</value>
    </field>
    <field name="Objective-IsPublished">
      <value order="0">true</value>
    </field>
    <field name="Objective-DatePublished">
      <value order="0">2016-09-23T10:37:57Z</value>
    </field>
    <field name="Objective-ModificationStamp">
      <value order="0">2016-09-23T10:36:54Z</value>
    </field>
    <field name="Objective-Owner">
      <value order="0">SMcArdle</value>
    </field>
    <field name="Objective-Path">
      <value order="0">Objective Global Folder:NC3Rs FILEPLAN:CORPORATE GOVERNANCE:Directorate and Secretariat:Recruitment - Board and Panel members:Board and Panel Recruitment 2013 Onwards:2015/16:Panel Recruitment 2015:0. Panel recruitment documents 2015/16</value>
    </field>
    <field name="Objective-Parent">
      <value order="0">0. Panel recruitment documents 2015/16</value>
    </field>
    <field name="Objective-State">
      <value order="0">Published</value>
    </field>
    <field name="Objective-VersionId">
      <value order="0">vA3471115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qA154898</value>
    </field>
    <field name="Objective-Classification">
      <value order="0"/>
    </field>
    <field name="Objective-Caveats">
      <value order="0">Groups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7E09033F8F942B627193867FFE7FE" ma:contentTypeVersion="16" ma:contentTypeDescription="Create a new document." ma:contentTypeScope="" ma:versionID="111afaefa1f3d875af5b24c35dc29f52">
  <xsd:schema xmlns:xsd="http://www.w3.org/2001/XMLSchema" xmlns:xs="http://www.w3.org/2001/XMLSchema" xmlns:p="http://schemas.microsoft.com/office/2006/metadata/properties" xmlns:ns2="566bc9cf-1c3b-4387-a48d-90bb024373c9" xmlns:ns3="59c6cbb1-c59b-46aa-a40d-f31393b03bbd" targetNamespace="http://schemas.microsoft.com/office/2006/metadata/properties" ma:root="true" ma:fieldsID="a8bd5ca90173b8da421a64e26e5db737" ns2:_="" ns3:_="">
    <xsd:import namespace="566bc9cf-1c3b-4387-a48d-90bb024373c9"/>
    <xsd:import namespace="59c6cbb1-c59b-46aa-a40d-f31393b0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bc9cf-1c3b-4387-a48d-90bb0243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026f19-7c24-48c2-88fb-57148646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cbb1-c59b-46aa-a40d-f31393b0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6c0542-5a50-440b-91c9-be793e9b820e}" ma:internalName="TaxCatchAll" ma:showField="CatchAllData" ma:web="59c6cbb1-c59b-46aa-a40d-f31393b0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bc9cf-1c3b-4387-a48d-90bb024373c9">
      <Terms xmlns="http://schemas.microsoft.com/office/infopath/2007/PartnerControls"/>
    </lcf76f155ced4ddcb4097134ff3c332f>
    <TaxCatchAll xmlns="59c6cbb1-c59b-46aa-a40d-f31393b03bbd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5DE04B28-813A-467F-8B75-14A334D013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A7F72-D455-47CA-A011-CD645B2FD4E7}"/>
</file>

<file path=customXml/itemProps4.xml><?xml version="1.0" encoding="utf-8"?>
<ds:datastoreItem xmlns:ds="http://schemas.openxmlformats.org/officeDocument/2006/customXml" ds:itemID="{06C52A03-C805-41CB-8438-07CFA3E67DE7}"/>
</file>

<file path=customXml/itemProps5.xml><?xml version="1.0" encoding="utf-8"?>
<ds:datastoreItem xmlns:ds="http://schemas.openxmlformats.org/officeDocument/2006/customXml" ds:itemID="{5E966DB3-9058-4A63-9815-C0932316A371}"/>
</file>

<file path=docProps/app.xml><?xml version="1.0" encoding="utf-8"?>
<Properties xmlns="http://schemas.openxmlformats.org/officeDocument/2006/extended-properties" xmlns:vt="http://schemas.openxmlformats.org/officeDocument/2006/docPropsVTypes">
  <Template>C:\Users\smcardle\AppData\Roaming\Microsoft\Templates\NC3Rs Blank Blue.dotm</Template>
  <TotalTime>0</TotalTime>
  <Pages>1</Pages>
  <Words>253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Suzanne McArdle</dc:creator>
  <cp:lastModifiedBy>Megan R Lafollette</cp:lastModifiedBy>
  <cp:revision>2</cp:revision>
  <cp:lastPrinted>2014-09-30T11:10:00Z</cp:lastPrinted>
  <dcterms:created xsi:type="dcterms:W3CDTF">2022-10-06T16:29:00Z</dcterms:created>
  <dcterms:modified xsi:type="dcterms:W3CDTF">2022-10-06T16:29:00Z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A3173825</vt:lpwstr>
  </property>
  <property fmtid="{D5CDD505-2E9C-101B-9397-08002B2CF9AE}" pid="5" name="Objective-Title">
    <vt:lpwstr>NC3Rs Panel application form 2019</vt:lpwstr>
  </property>
  <property fmtid="{D5CDD505-2E9C-101B-9397-08002B2CF9AE}" pid="6" name="Objective-Comment">
    <vt:lpwstr/>
  </property>
  <property fmtid="{D5CDD505-2E9C-101B-9397-08002B2CF9AE}" pid="7" name="Objective-CreationStamp">
    <vt:filetime>2015-09-21T15:41:34Z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2016-09-23T10:37:57Z</vt:filetime>
  </property>
  <property fmtid="{D5CDD505-2E9C-101B-9397-08002B2CF9AE}" pid="11" name="Objective-ModificationStamp">
    <vt:filetime>2016-09-23T10:36:55Z</vt:filetime>
  </property>
  <property fmtid="{D5CDD505-2E9C-101B-9397-08002B2CF9AE}" pid="12" name="Objective-Owner">
    <vt:lpwstr>SMcArdle</vt:lpwstr>
  </property>
  <property fmtid="{D5CDD505-2E9C-101B-9397-08002B2CF9AE}" pid="13" name="Objective-Path">
    <vt:lpwstr>Objective Global Folder:NC3Rs FILEPLAN:CORPORATE GOVERNANCE:Directorate and Secretariat:Recruitment - Board and Panel members:Board and Panel Recruitment 2013 Onwards:2015/16:Panel Recruitment 2015:0. Panel recruitment documents 2015/16:</vt:lpwstr>
  </property>
  <property fmtid="{D5CDD505-2E9C-101B-9397-08002B2CF9AE}" pid="14" name="Objective-Parent">
    <vt:lpwstr>0. Panel recruitment documents 2015/16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/>
  </property>
  <property fmtid="{D5CDD505-2E9C-101B-9397-08002B2CF9AE}" pid="23" name="Objective-date of issue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vA3471115</vt:lpwstr>
  </property>
  <property fmtid="{D5CDD505-2E9C-101B-9397-08002B2CF9AE}" pid="26" name="Objective-created by (external)">
    <vt:lpwstr/>
  </property>
  <property fmtid="{D5CDD505-2E9C-101B-9397-08002B2CF9AE}" pid="27" name="Objective-date of issue">
    <vt:lpwstr/>
  </property>
  <property fmtid="{D5CDD505-2E9C-101B-9397-08002B2CF9AE}" pid="28" name="ContentTypeId">
    <vt:lpwstr>0x010100E567E09033F8F942B627193867FFE7FE</vt:lpwstr>
  </property>
</Properties>
</file>